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3FE4" w14:textId="4949355E" w:rsidR="00CF7977" w:rsidRPr="002E2015" w:rsidRDefault="009341CC" w:rsidP="00C45AC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PLANNING COMMISSION</w:t>
      </w:r>
    </w:p>
    <w:p w14:paraId="09E13FE5" w14:textId="6A94D344" w:rsidR="00CF7977" w:rsidRPr="002E2015" w:rsidRDefault="004F65FE" w:rsidP="00C45AC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ZONING ORDINANCE REWRITE W</w:t>
      </w:r>
      <w:r w:rsidR="00CF7977" w:rsidRPr="002E2015">
        <w:rPr>
          <w:b/>
          <w:bCs/>
          <w:color w:val="auto"/>
          <w:sz w:val="28"/>
          <w:szCs w:val="28"/>
        </w:rPr>
        <w:t>ORK SESSION</w:t>
      </w:r>
    </w:p>
    <w:p w14:paraId="09E13FE6" w14:textId="6A79CDCA" w:rsidR="00CF7977" w:rsidRPr="004F65FE" w:rsidRDefault="00CF7977" w:rsidP="00C45AC4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4F65FE">
        <w:rPr>
          <w:b/>
          <w:bCs/>
          <w:color w:val="auto"/>
          <w:sz w:val="36"/>
          <w:szCs w:val="36"/>
        </w:rPr>
        <w:t>MOTION SHEET</w:t>
      </w:r>
    </w:p>
    <w:p w14:paraId="09E13FE7" w14:textId="77777777" w:rsidR="00CF7977" w:rsidRPr="002E2015" w:rsidRDefault="00CF7977" w:rsidP="00C45AC4">
      <w:pPr>
        <w:autoSpaceDE w:val="0"/>
        <w:autoSpaceDN w:val="0"/>
        <w:adjustRightInd w:val="0"/>
        <w:spacing w:after="0" w:line="240" w:lineRule="auto"/>
        <w:ind w:left="3060" w:hanging="30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9E13FE8" w14:textId="77777777" w:rsidR="00CF7977" w:rsidRPr="002E2015" w:rsidRDefault="00CF7977" w:rsidP="00C45AC4">
      <w:pPr>
        <w:autoSpaceDE w:val="0"/>
        <w:autoSpaceDN w:val="0"/>
        <w:adjustRightInd w:val="0"/>
        <w:spacing w:after="0" w:line="240" w:lineRule="auto"/>
        <w:ind w:left="3060" w:hanging="30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9E13FE9" w14:textId="171537A8" w:rsidR="00A3530F" w:rsidRPr="002E2015" w:rsidRDefault="00CF7977" w:rsidP="00C45AC4">
      <w:pPr>
        <w:autoSpaceDE w:val="0"/>
        <w:autoSpaceDN w:val="0"/>
        <w:adjustRightInd w:val="0"/>
        <w:spacing w:after="120" w:line="240" w:lineRule="auto"/>
        <w:ind w:left="3067" w:hanging="30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0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Meeting Date</w:t>
      </w:r>
      <w:r w:rsidRPr="002E201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2E201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sdt>
        <w:sdtPr>
          <w:rPr>
            <w:rFonts w:ascii="Times New Roman" w:eastAsia="Calibri" w:hAnsi="Times New Roman" w:cs="Times New Roman"/>
            <w:b/>
            <w:bCs/>
            <w:color w:val="000000"/>
            <w:sz w:val="28"/>
            <w:szCs w:val="28"/>
          </w:rPr>
          <w:id w:val="-1718039817"/>
          <w:placeholder>
            <w:docPart w:val="DefaultPlaceholder_1081868574"/>
          </w:placeholder>
          <w:text/>
        </w:sdtPr>
        <w:sdtContent>
          <w:r w:rsidR="00920A98" w:rsidRPr="006C3F7A">
            <w:rPr>
              <w:rFonts w:ascii="Times New Roman" w:eastAsia="Calibri" w:hAnsi="Times New Roman" w:cs="Times New Roman"/>
              <w:b/>
              <w:bCs/>
              <w:color w:val="000000"/>
              <w:sz w:val="28"/>
              <w:szCs w:val="28"/>
            </w:rPr>
            <w:t xml:space="preserve">JUNE 5, </w:t>
          </w:r>
          <w:proofErr w:type="gramStart"/>
          <w:r w:rsidR="00920A98" w:rsidRPr="006C3F7A">
            <w:rPr>
              <w:rFonts w:ascii="Times New Roman" w:eastAsia="Calibri" w:hAnsi="Times New Roman" w:cs="Times New Roman"/>
              <w:b/>
              <w:bCs/>
              <w:color w:val="000000"/>
              <w:sz w:val="28"/>
              <w:szCs w:val="28"/>
            </w:rPr>
            <w:t>2023</w:t>
          </w:r>
          <w:proofErr w:type="gramEnd"/>
          <w:r w:rsidR="00B1634D" w:rsidRPr="006C3F7A">
            <w:rPr>
              <w:rFonts w:ascii="Times New Roman" w:eastAsia="Calibri" w:hAnsi="Times New Roman" w:cs="Times New Roman"/>
              <w:b/>
              <w:bCs/>
              <w:color w:val="000000"/>
              <w:sz w:val="28"/>
              <w:szCs w:val="28"/>
            </w:rPr>
            <w:t xml:space="preserve"> </w:t>
          </w:r>
        </w:sdtContent>
      </w:sdt>
    </w:p>
    <w:p w14:paraId="09E13FEB" w14:textId="64CE5FFA" w:rsidR="00A3530F" w:rsidRPr="002E2015" w:rsidRDefault="00920A98" w:rsidP="00C45AC4">
      <w:pPr>
        <w:autoSpaceDE w:val="0"/>
        <w:autoSpaceDN w:val="0"/>
        <w:adjustRightInd w:val="0"/>
        <w:spacing w:after="120" w:line="240" w:lineRule="auto"/>
        <w:ind w:left="3067" w:hanging="306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Planning </w:t>
      </w:r>
      <w:r w:rsidR="00EA7F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Commissioner</w:t>
      </w:r>
      <w:r w:rsidR="00A3530F" w:rsidRPr="002E201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A3530F" w:rsidRPr="002E201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</w:rPr>
          <w:id w:val="1481734587"/>
          <w:placeholder>
            <w:docPart w:val="DefaultPlaceholder_1081868574"/>
          </w:placeholder>
          <w:showingPlcHdr/>
          <w:text/>
        </w:sdtPr>
        <w:sdtContent>
          <w:r w:rsidR="00CF7977" w:rsidRPr="002E2015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here to enter text.</w:t>
          </w:r>
        </w:sdtContent>
      </w:sdt>
    </w:p>
    <w:p w14:paraId="09E13FED" w14:textId="4C4E61A9" w:rsidR="00A3530F" w:rsidRPr="002D0C76" w:rsidRDefault="00CF7977" w:rsidP="00C45AC4">
      <w:pPr>
        <w:autoSpaceDE w:val="0"/>
        <w:autoSpaceDN w:val="0"/>
        <w:adjustRightInd w:val="0"/>
        <w:spacing w:after="120" w:line="240" w:lineRule="auto"/>
        <w:ind w:left="3067" w:hanging="30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0C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Subject of Motion</w:t>
      </w:r>
      <w:r w:rsidR="00A3530F" w:rsidRPr="002D0C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A3530F" w:rsidRPr="002D0C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sdt>
        <w:sdtPr>
          <w:rPr>
            <w:rFonts w:ascii="Times New Roman" w:eastAsia="Calibri" w:hAnsi="Times New Roman" w:cs="Times New Roman"/>
            <w:b/>
            <w:color w:val="000000"/>
            <w:sz w:val="28"/>
            <w:szCs w:val="28"/>
          </w:rPr>
          <w:id w:val="1703662919"/>
          <w:placeholder>
            <w:docPart w:val="DefaultPlaceholder_1081868574"/>
          </w:placeholder>
          <w:showingPlcHdr/>
          <w:text/>
        </w:sdtPr>
        <w:sdtContent>
          <w:r w:rsidR="00920A98" w:rsidRPr="00677069">
            <w:rPr>
              <w:rStyle w:val="PlaceholderText"/>
            </w:rPr>
            <w:t>Click here to enter text.</w:t>
          </w:r>
        </w:sdtContent>
      </w:sdt>
    </w:p>
    <w:p w14:paraId="23329EA0" w14:textId="492B6C10" w:rsidR="00306774" w:rsidRPr="002E2015" w:rsidRDefault="0064337D" w:rsidP="00C45AC4">
      <w:pPr>
        <w:autoSpaceDE w:val="0"/>
        <w:autoSpaceDN w:val="0"/>
        <w:adjustRightInd w:val="0"/>
        <w:spacing w:after="120" w:line="240" w:lineRule="auto"/>
        <w:ind w:left="3067" w:hanging="30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0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Reference Location:</w:t>
      </w:r>
      <w:r w:rsidR="00306774" w:rsidRPr="002E201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id w:val="1220861488"/>
          <w:placeholder>
            <w:docPart w:val="B687BE84F59E403F9BA51361822E3D80"/>
          </w:placeholder>
          <w:showingPlcHdr/>
          <w:text/>
        </w:sdtPr>
        <w:sdtContent>
          <w:r w:rsidR="00920A98" w:rsidRPr="00677069">
            <w:rPr>
              <w:rStyle w:val="PlaceholderText"/>
            </w:rPr>
            <w:t>Click here to enter text.</w:t>
          </w:r>
        </w:sdtContent>
      </w:sdt>
    </w:p>
    <w:p w14:paraId="09E13FEE" w14:textId="3EAD1892" w:rsidR="00A3530F" w:rsidRPr="002E2015" w:rsidRDefault="00A3530F" w:rsidP="00C4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E13FEF" w14:textId="77777777" w:rsidR="00A3530F" w:rsidRPr="002E2015" w:rsidRDefault="00A3530F" w:rsidP="00C4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57B88" w14:textId="5BDBD166" w:rsidR="005903BF" w:rsidRPr="002607DB" w:rsidRDefault="005903BF" w:rsidP="00590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E3">
        <w:rPr>
          <w:rFonts w:ascii="Times New Roman" w:hAnsi="Times New Roman" w:cs="Times New Roman"/>
          <w:sz w:val="32"/>
          <w:szCs w:val="32"/>
        </w:rPr>
        <w:t>I MOVE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F562E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1F0FA82" w14:textId="77777777" w:rsidR="005903BF" w:rsidRPr="002607DB" w:rsidRDefault="005903BF" w:rsidP="00590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8002D5" w14:textId="77777777" w:rsidR="005903BF" w:rsidRPr="002607DB" w:rsidRDefault="005903BF" w:rsidP="00590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F97435" w14:textId="65A2EC8A" w:rsidR="005903BF" w:rsidRDefault="0034108E" w:rsidP="00590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2019 COMP PLAN </w:t>
      </w:r>
      <w:r w:rsidR="004C6558">
        <w:rPr>
          <w:rFonts w:ascii="Times New Roman" w:hAnsi="Times New Roman" w:cs="Times New Roman"/>
          <w:b/>
          <w:sz w:val="28"/>
          <w:szCs w:val="28"/>
          <w:u w:val="single"/>
        </w:rPr>
        <w:t xml:space="preserve">POLICY </w:t>
      </w:r>
      <w:r w:rsidR="001F68C6">
        <w:rPr>
          <w:rFonts w:ascii="Times New Roman" w:hAnsi="Times New Roman" w:cs="Times New Roman"/>
          <w:b/>
          <w:sz w:val="28"/>
          <w:szCs w:val="28"/>
          <w:u w:val="single"/>
        </w:rPr>
        <w:t>SUPPORT</w:t>
      </w:r>
      <w:r w:rsidR="005903BF" w:rsidRPr="00CF67AD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</w:p>
    <w:p w14:paraId="394D02C7" w14:textId="77777777" w:rsidR="004C6558" w:rsidRDefault="004C6558" w:rsidP="005903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43340CF" w14:textId="77777777" w:rsidR="002607DB" w:rsidRPr="002607DB" w:rsidRDefault="002607DB" w:rsidP="005903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5C8AF7D" w14:textId="6BFD871F" w:rsidR="004C6558" w:rsidRPr="00CF67AD" w:rsidRDefault="004C6558" w:rsidP="00590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DISCUSSION POINTS</w:t>
      </w:r>
      <w:r w:rsidR="001F68C6">
        <w:rPr>
          <w:rFonts w:ascii="Times New Roman" w:hAnsi="Times New Roman" w:cs="Times New Roman"/>
          <w:b/>
          <w:sz w:val="28"/>
          <w:szCs w:val="28"/>
          <w:u w:val="single"/>
        </w:rPr>
        <w:t xml:space="preserve"> /JUSTIFICATIONS:</w:t>
      </w:r>
    </w:p>
    <w:p w14:paraId="65FEF9EA" w14:textId="77777777" w:rsidR="005903BF" w:rsidRPr="00CF67AD" w:rsidRDefault="005903BF" w:rsidP="005903BF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66A0B" w14:textId="77777777" w:rsidR="005903BF" w:rsidRPr="00CF67AD" w:rsidRDefault="005903BF" w:rsidP="005903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25BB9" w14:textId="77777777" w:rsidR="005903BF" w:rsidRDefault="005903BF">
      <w:pPr>
        <w:rPr>
          <w:b/>
          <w:bCs/>
          <w:sz w:val="28"/>
          <w:szCs w:val="28"/>
        </w:rPr>
      </w:pPr>
    </w:p>
    <w:p w14:paraId="426691F7" w14:textId="77777777" w:rsidR="002607DB" w:rsidRPr="002E2015" w:rsidRDefault="008C1BAD" w:rsidP="002607D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page"/>
      </w:r>
      <w:r w:rsidR="002607DB">
        <w:rPr>
          <w:b/>
          <w:bCs/>
          <w:color w:val="auto"/>
          <w:sz w:val="28"/>
          <w:szCs w:val="28"/>
        </w:rPr>
        <w:lastRenderedPageBreak/>
        <w:t>PLANNING COMMISSION</w:t>
      </w:r>
    </w:p>
    <w:p w14:paraId="73FA91FC" w14:textId="77777777" w:rsidR="002607DB" w:rsidRPr="002E2015" w:rsidRDefault="002607DB" w:rsidP="002607D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ZONING ORDINANCE REWRITE W</w:t>
      </w:r>
      <w:r w:rsidRPr="002E2015">
        <w:rPr>
          <w:b/>
          <w:bCs/>
          <w:color w:val="auto"/>
          <w:sz w:val="28"/>
          <w:szCs w:val="28"/>
        </w:rPr>
        <w:t>ORK SESSION</w:t>
      </w:r>
    </w:p>
    <w:p w14:paraId="6EBF67E8" w14:textId="77777777" w:rsidR="002607DB" w:rsidRPr="004F65FE" w:rsidRDefault="002607DB" w:rsidP="002607DB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4F65FE">
        <w:rPr>
          <w:b/>
          <w:bCs/>
          <w:color w:val="auto"/>
          <w:sz w:val="36"/>
          <w:szCs w:val="36"/>
        </w:rPr>
        <w:t>MOTION SHEET</w:t>
      </w:r>
    </w:p>
    <w:p w14:paraId="400216C2" w14:textId="77777777" w:rsidR="002607DB" w:rsidRPr="002E2015" w:rsidRDefault="002607DB" w:rsidP="002607DB">
      <w:pPr>
        <w:autoSpaceDE w:val="0"/>
        <w:autoSpaceDN w:val="0"/>
        <w:adjustRightInd w:val="0"/>
        <w:spacing w:after="0" w:line="240" w:lineRule="auto"/>
        <w:ind w:left="3060" w:hanging="30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B2FE479" w14:textId="77777777" w:rsidR="002607DB" w:rsidRPr="002E2015" w:rsidRDefault="002607DB" w:rsidP="002607DB">
      <w:pPr>
        <w:autoSpaceDE w:val="0"/>
        <w:autoSpaceDN w:val="0"/>
        <w:adjustRightInd w:val="0"/>
        <w:spacing w:after="0" w:line="240" w:lineRule="auto"/>
        <w:ind w:left="3060" w:hanging="30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75CC12F" w14:textId="77777777" w:rsidR="002607DB" w:rsidRPr="002E2015" w:rsidRDefault="002607DB" w:rsidP="002607DB">
      <w:pPr>
        <w:autoSpaceDE w:val="0"/>
        <w:autoSpaceDN w:val="0"/>
        <w:adjustRightInd w:val="0"/>
        <w:spacing w:after="120" w:line="240" w:lineRule="auto"/>
        <w:ind w:left="3067" w:hanging="30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0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Meeting Date</w:t>
      </w:r>
      <w:r w:rsidRPr="002E201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2E201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sdt>
        <w:sdtPr>
          <w:rPr>
            <w:rFonts w:ascii="Times New Roman" w:eastAsia="Calibri" w:hAnsi="Times New Roman" w:cs="Times New Roman"/>
            <w:b/>
            <w:bCs/>
            <w:color w:val="000000"/>
            <w:sz w:val="28"/>
            <w:szCs w:val="28"/>
          </w:rPr>
          <w:id w:val="395168168"/>
          <w:placeholder>
            <w:docPart w:val="8D1E7F00B74543EDAED9C77F48299C97"/>
          </w:placeholder>
          <w:text/>
        </w:sdtPr>
        <w:sdtContent>
          <w:r w:rsidRPr="006C3F7A">
            <w:rPr>
              <w:rFonts w:ascii="Times New Roman" w:eastAsia="Calibri" w:hAnsi="Times New Roman" w:cs="Times New Roman"/>
              <w:b/>
              <w:bCs/>
              <w:color w:val="000000"/>
              <w:sz w:val="28"/>
              <w:szCs w:val="28"/>
            </w:rPr>
            <w:t xml:space="preserve">JUNE 5, </w:t>
          </w:r>
          <w:proofErr w:type="gramStart"/>
          <w:r w:rsidRPr="006C3F7A">
            <w:rPr>
              <w:rFonts w:ascii="Times New Roman" w:eastAsia="Calibri" w:hAnsi="Times New Roman" w:cs="Times New Roman"/>
              <w:b/>
              <w:bCs/>
              <w:color w:val="000000"/>
              <w:sz w:val="28"/>
              <w:szCs w:val="28"/>
            </w:rPr>
            <w:t>2023</w:t>
          </w:r>
          <w:proofErr w:type="gramEnd"/>
          <w:r w:rsidRPr="006C3F7A">
            <w:rPr>
              <w:rFonts w:ascii="Times New Roman" w:eastAsia="Calibri" w:hAnsi="Times New Roman" w:cs="Times New Roman"/>
              <w:b/>
              <w:bCs/>
              <w:color w:val="000000"/>
              <w:sz w:val="28"/>
              <w:szCs w:val="28"/>
            </w:rPr>
            <w:t xml:space="preserve"> </w:t>
          </w:r>
        </w:sdtContent>
      </w:sdt>
    </w:p>
    <w:p w14:paraId="6C6C0FFF" w14:textId="77777777" w:rsidR="002607DB" w:rsidRPr="002E2015" w:rsidRDefault="002607DB" w:rsidP="002607DB">
      <w:pPr>
        <w:autoSpaceDE w:val="0"/>
        <w:autoSpaceDN w:val="0"/>
        <w:adjustRightInd w:val="0"/>
        <w:spacing w:after="120" w:line="240" w:lineRule="auto"/>
        <w:ind w:left="3067" w:hanging="306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Planning Commissioner</w:t>
      </w:r>
      <w:r w:rsidRPr="002E201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2E201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</w:rPr>
          <w:id w:val="-1812240962"/>
          <w:placeholder>
            <w:docPart w:val="8D1E7F00B74543EDAED9C77F48299C97"/>
          </w:placeholder>
          <w:showingPlcHdr/>
          <w:text/>
        </w:sdtPr>
        <w:sdtContent>
          <w:r w:rsidRPr="002E2015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here to enter text.</w:t>
          </w:r>
        </w:sdtContent>
      </w:sdt>
    </w:p>
    <w:p w14:paraId="08AEA75F" w14:textId="77777777" w:rsidR="002607DB" w:rsidRPr="002D0C76" w:rsidRDefault="002607DB" w:rsidP="002607DB">
      <w:pPr>
        <w:autoSpaceDE w:val="0"/>
        <w:autoSpaceDN w:val="0"/>
        <w:adjustRightInd w:val="0"/>
        <w:spacing w:after="120" w:line="240" w:lineRule="auto"/>
        <w:ind w:left="3067" w:hanging="30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0C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Subject of Motion:</w:t>
      </w:r>
      <w:r w:rsidRPr="002D0C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sdt>
        <w:sdtPr>
          <w:rPr>
            <w:rFonts w:ascii="Times New Roman" w:eastAsia="Calibri" w:hAnsi="Times New Roman" w:cs="Times New Roman"/>
            <w:b/>
            <w:color w:val="000000"/>
            <w:sz w:val="28"/>
            <w:szCs w:val="28"/>
          </w:rPr>
          <w:id w:val="1917202234"/>
          <w:placeholder>
            <w:docPart w:val="8D1E7F00B74543EDAED9C77F48299C97"/>
          </w:placeholder>
          <w:showingPlcHdr/>
          <w:text/>
        </w:sdtPr>
        <w:sdtContent>
          <w:r w:rsidRPr="00677069">
            <w:rPr>
              <w:rStyle w:val="PlaceholderText"/>
            </w:rPr>
            <w:t>Click here to enter text.</w:t>
          </w:r>
        </w:sdtContent>
      </w:sdt>
    </w:p>
    <w:p w14:paraId="2F579332" w14:textId="77777777" w:rsidR="002607DB" w:rsidRPr="002E2015" w:rsidRDefault="002607DB" w:rsidP="002607DB">
      <w:pPr>
        <w:autoSpaceDE w:val="0"/>
        <w:autoSpaceDN w:val="0"/>
        <w:adjustRightInd w:val="0"/>
        <w:spacing w:after="120" w:line="240" w:lineRule="auto"/>
        <w:ind w:left="3067" w:hanging="30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0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Reference Location:</w:t>
      </w:r>
      <w:r w:rsidRPr="002E201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id w:val="195282440"/>
          <w:placeholder>
            <w:docPart w:val="81420D3E9D5A40178189DCA962DA64CE"/>
          </w:placeholder>
          <w:showingPlcHdr/>
          <w:text/>
        </w:sdtPr>
        <w:sdtContent>
          <w:r w:rsidRPr="00677069">
            <w:rPr>
              <w:rStyle w:val="PlaceholderText"/>
            </w:rPr>
            <w:t>Click here to enter text.</w:t>
          </w:r>
        </w:sdtContent>
      </w:sdt>
    </w:p>
    <w:p w14:paraId="4DB6BB08" w14:textId="77777777" w:rsidR="002607DB" w:rsidRPr="002E2015" w:rsidRDefault="002607DB" w:rsidP="0026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63201E3" w14:textId="77777777" w:rsidR="002607DB" w:rsidRPr="002E2015" w:rsidRDefault="002607DB" w:rsidP="0026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F5573" w14:textId="77777777" w:rsidR="002607DB" w:rsidRPr="002607DB" w:rsidRDefault="002607DB" w:rsidP="0026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E3">
        <w:rPr>
          <w:rFonts w:ascii="Times New Roman" w:hAnsi="Times New Roman" w:cs="Times New Roman"/>
          <w:sz w:val="32"/>
          <w:szCs w:val="32"/>
        </w:rPr>
        <w:t>I MOVE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F562E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FE23DF" w14:textId="77777777" w:rsidR="002607DB" w:rsidRPr="002607DB" w:rsidRDefault="002607DB" w:rsidP="002607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B30F09" w14:textId="77777777" w:rsidR="002607DB" w:rsidRPr="002607DB" w:rsidRDefault="002607DB" w:rsidP="002607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548AD6" w14:textId="77777777" w:rsidR="002607DB" w:rsidRDefault="002607DB" w:rsidP="00260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2019 COMP PLAN POLICY SUPPORT</w:t>
      </w:r>
      <w:r w:rsidRPr="00CF67AD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</w:p>
    <w:p w14:paraId="385F00EB" w14:textId="77777777" w:rsidR="002607DB" w:rsidRDefault="002607DB" w:rsidP="002607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FB314A8" w14:textId="77777777" w:rsidR="002607DB" w:rsidRPr="002607DB" w:rsidRDefault="002607DB" w:rsidP="002607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42C5058" w14:textId="77777777" w:rsidR="002607DB" w:rsidRPr="00CF67AD" w:rsidRDefault="002607DB" w:rsidP="00260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DISCUSSION POINTS /JUSTIFICATIONS:</w:t>
      </w:r>
    </w:p>
    <w:p w14:paraId="3312F53E" w14:textId="77777777" w:rsidR="002607DB" w:rsidRPr="00CF67AD" w:rsidRDefault="002607DB" w:rsidP="002607DB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72AFB" w14:textId="77777777" w:rsidR="002607DB" w:rsidRPr="00CF67AD" w:rsidRDefault="002607DB" w:rsidP="002607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8C8C3" w14:textId="77777777" w:rsidR="002607DB" w:rsidRDefault="002607DB" w:rsidP="002607DB">
      <w:pPr>
        <w:rPr>
          <w:b/>
          <w:bCs/>
          <w:sz w:val="28"/>
          <w:szCs w:val="28"/>
        </w:rPr>
      </w:pPr>
    </w:p>
    <w:p w14:paraId="243F71C7" w14:textId="77777777" w:rsidR="002607DB" w:rsidRDefault="002607DB" w:rsidP="002607D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7494233" w14:textId="5E9EED21" w:rsidR="002607DB" w:rsidRDefault="002607D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607DB" w:rsidSect="00EA7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7128" w14:textId="77777777" w:rsidR="0047457A" w:rsidRDefault="0047457A" w:rsidP="00B209B3">
      <w:pPr>
        <w:spacing w:after="0" w:line="240" w:lineRule="auto"/>
      </w:pPr>
      <w:r>
        <w:separator/>
      </w:r>
    </w:p>
  </w:endnote>
  <w:endnote w:type="continuationSeparator" w:id="0">
    <w:p w14:paraId="7E1CD86B" w14:textId="77777777" w:rsidR="0047457A" w:rsidRDefault="0047457A" w:rsidP="00B2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MT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3E36" w14:textId="77777777" w:rsidR="00B209B3" w:rsidRDefault="00B20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E3EB" w14:textId="77777777" w:rsidR="00B209B3" w:rsidRDefault="00B209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ACFC" w14:textId="77777777" w:rsidR="00B209B3" w:rsidRDefault="00B20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D7D1" w14:textId="77777777" w:rsidR="0047457A" w:rsidRDefault="0047457A" w:rsidP="00B209B3">
      <w:pPr>
        <w:spacing w:after="0" w:line="240" w:lineRule="auto"/>
      </w:pPr>
      <w:r>
        <w:separator/>
      </w:r>
    </w:p>
  </w:footnote>
  <w:footnote w:type="continuationSeparator" w:id="0">
    <w:p w14:paraId="6117A3EF" w14:textId="77777777" w:rsidR="0047457A" w:rsidRDefault="0047457A" w:rsidP="00B2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40D5" w14:textId="77777777" w:rsidR="00B209B3" w:rsidRDefault="00B20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C196" w14:textId="6ACA068B" w:rsidR="00B209B3" w:rsidRDefault="00B209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41C6" w14:textId="77777777" w:rsidR="00B209B3" w:rsidRDefault="00B20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78F"/>
    <w:multiLevelType w:val="hybridMultilevel"/>
    <w:tmpl w:val="0B0A0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05B07"/>
    <w:multiLevelType w:val="hybridMultilevel"/>
    <w:tmpl w:val="E18AE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4521E"/>
    <w:multiLevelType w:val="hybridMultilevel"/>
    <w:tmpl w:val="37763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648E5"/>
    <w:multiLevelType w:val="hybridMultilevel"/>
    <w:tmpl w:val="874A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E15"/>
    <w:multiLevelType w:val="hybridMultilevel"/>
    <w:tmpl w:val="BA481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DF24C7"/>
    <w:multiLevelType w:val="hybridMultilevel"/>
    <w:tmpl w:val="302C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C5EC2"/>
    <w:multiLevelType w:val="hybridMultilevel"/>
    <w:tmpl w:val="F1D04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974F0A"/>
    <w:multiLevelType w:val="hybridMultilevel"/>
    <w:tmpl w:val="0AC2F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304FE"/>
    <w:multiLevelType w:val="hybridMultilevel"/>
    <w:tmpl w:val="64662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2B55"/>
    <w:multiLevelType w:val="multilevel"/>
    <w:tmpl w:val="0409001D"/>
    <w:styleLink w:val="Styl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C01514"/>
    <w:multiLevelType w:val="hybridMultilevel"/>
    <w:tmpl w:val="E1E0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33036"/>
    <w:multiLevelType w:val="hybridMultilevel"/>
    <w:tmpl w:val="7F34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94436"/>
    <w:multiLevelType w:val="hybridMultilevel"/>
    <w:tmpl w:val="3EBA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E3A97"/>
    <w:multiLevelType w:val="hybridMultilevel"/>
    <w:tmpl w:val="09E85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4B20C8"/>
    <w:multiLevelType w:val="hybridMultilevel"/>
    <w:tmpl w:val="A910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51D90"/>
    <w:multiLevelType w:val="hybridMultilevel"/>
    <w:tmpl w:val="BCD82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A615CD"/>
    <w:multiLevelType w:val="hybridMultilevel"/>
    <w:tmpl w:val="99D405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50538E"/>
    <w:multiLevelType w:val="hybridMultilevel"/>
    <w:tmpl w:val="472C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D4293"/>
    <w:multiLevelType w:val="hybridMultilevel"/>
    <w:tmpl w:val="77044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CC055A"/>
    <w:multiLevelType w:val="hybridMultilevel"/>
    <w:tmpl w:val="1320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12048"/>
    <w:multiLevelType w:val="hybridMultilevel"/>
    <w:tmpl w:val="0B0A0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12A32"/>
    <w:multiLevelType w:val="multilevel"/>
    <w:tmpl w:val="0409001D"/>
    <w:numStyleLink w:val="Style2"/>
  </w:abstractNum>
  <w:num w:numId="1" w16cid:durableId="1949580416">
    <w:abstractNumId w:val="2"/>
  </w:num>
  <w:num w:numId="2" w16cid:durableId="1696223984">
    <w:abstractNumId w:val="10"/>
  </w:num>
  <w:num w:numId="3" w16cid:durableId="772628450">
    <w:abstractNumId w:val="8"/>
  </w:num>
  <w:num w:numId="4" w16cid:durableId="1992520671">
    <w:abstractNumId w:val="16"/>
  </w:num>
  <w:num w:numId="5" w16cid:durableId="973022316">
    <w:abstractNumId w:val="20"/>
  </w:num>
  <w:num w:numId="6" w16cid:durableId="1558973271">
    <w:abstractNumId w:val="19"/>
  </w:num>
  <w:num w:numId="7" w16cid:durableId="1806854443">
    <w:abstractNumId w:val="4"/>
  </w:num>
  <w:num w:numId="8" w16cid:durableId="715739970">
    <w:abstractNumId w:val="6"/>
  </w:num>
  <w:num w:numId="9" w16cid:durableId="1708994182">
    <w:abstractNumId w:val="7"/>
  </w:num>
  <w:num w:numId="10" w16cid:durableId="1960182500">
    <w:abstractNumId w:val="13"/>
  </w:num>
  <w:num w:numId="11" w16cid:durableId="529496733">
    <w:abstractNumId w:val="12"/>
  </w:num>
  <w:num w:numId="12" w16cid:durableId="1126237635">
    <w:abstractNumId w:val="5"/>
  </w:num>
  <w:num w:numId="13" w16cid:durableId="1725252393">
    <w:abstractNumId w:val="3"/>
  </w:num>
  <w:num w:numId="14" w16cid:durableId="931089817">
    <w:abstractNumId w:val="0"/>
  </w:num>
  <w:num w:numId="15" w16cid:durableId="1868903805">
    <w:abstractNumId w:val="11"/>
  </w:num>
  <w:num w:numId="16" w16cid:durableId="131950339">
    <w:abstractNumId w:val="1"/>
  </w:num>
  <w:num w:numId="17" w16cid:durableId="1669358389">
    <w:abstractNumId w:val="9"/>
  </w:num>
  <w:num w:numId="18" w16cid:durableId="294410575">
    <w:abstractNumId w:val="21"/>
  </w:num>
  <w:num w:numId="19" w16cid:durableId="2114352905">
    <w:abstractNumId w:val="14"/>
  </w:num>
  <w:num w:numId="20" w16cid:durableId="1158838895">
    <w:abstractNumId w:val="18"/>
  </w:num>
  <w:num w:numId="21" w16cid:durableId="1998267150">
    <w:abstractNumId w:val="17"/>
  </w:num>
  <w:num w:numId="22" w16cid:durableId="20296030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977"/>
    <w:rsid w:val="000008BE"/>
    <w:rsid w:val="000145CD"/>
    <w:rsid w:val="00020364"/>
    <w:rsid w:val="00020A6E"/>
    <w:rsid w:val="000217F0"/>
    <w:rsid w:val="00022FDB"/>
    <w:rsid w:val="000327C2"/>
    <w:rsid w:val="0003705A"/>
    <w:rsid w:val="00037FDE"/>
    <w:rsid w:val="00043AA1"/>
    <w:rsid w:val="00044E6C"/>
    <w:rsid w:val="00045FCA"/>
    <w:rsid w:val="000468C5"/>
    <w:rsid w:val="00052405"/>
    <w:rsid w:val="00081F1A"/>
    <w:rsid w:val="000911C3"/>
    <w:rsid w:val="0009470D"/>
    <w:rsid w:val="000A206A"/>
    <w:rsid w:val="000A2F16"/>
    <w:rsid w:val="000A55DA"/>
    <w:rsid w:val="000A712A"/>
    <w:rsid w:val="000A7C44"/>
    <w:rsid w:val="000B20AB"/>
    <w:rsid w:val="000C7F4F"/>
    <w:rsid w:val="000D0F0E"/>
    <w:rsid w:val="000F3233"/>
    <w:rsid w:val="000F5E9F"/>
    <w:rsid w:val="0010112E"/>
    <w:rsid w:val="0010273D"/>
    <w:rsid w:val="0010782A"/>
    <w:rsid w:val="00112B82"/>
    <w:rsid w:val="00117B3A"/>
    <w:rsid w:val="00121BDD"/>
    <w:rsid w:val="00124252"/>
    <w:rsid w:val="001367A7"/>
    <w:rsid w:val="00153032"/>
    <w:rsid w:val="00171A42"/>
    <w:rsid w:val="00176E57"/>
    <w:rsid w:val="001876DF"/>
    <w:rsid w:val="001A4ECA"/>
    <w:rsid w:val="001C12D3"/>
    <w:rsid w:val="001E5333"/>
    <w:rsid w:val="001E6572"/>
    <w:rsid w:val="001F68C6"/>
    <w:rsid w:val="0020015C"/>
    <w:rsid w:val="00201A8C"/>
    <w:rsid w:val="0020289F"/>
    <w:rsid w:val="00213AFE"/>
    <w:rsid w:val="0022236F"/>
    <w:rsid w:val="002230F5"/>
    <w:rsid w:val="00231F56"/>
    <w:rsid w:val="00234660"/>
    <w:rsid w:val="0024486E"/>
    <w:rsid w:val="00253C9D"/>
    <w:rsid w:val="002607DB"/>
    <w:rsid w:val="002615DB"/>
    <w:rsid w:val="00261A0E"/>
    <w:rsid w:val="00271009"/>
    <w:rsid w:val="00271E46"/>
    <w:rsid w:val="002842A9"/>
    <w:rsid w:val="002958AC"/>
    <w:rsid w:val="002A11B1"/>
    <w:rsid w:val="002A18C8"/>
    <w:rsid w:val="002A1921"/>
    <w:rsid w:val="002B16E8"/>
    <w:rsid w:val="002C2C07"/>
    <w:rsid w:val="002C5E52"/>
    <w:rsid w:val="002C671B"/>
    <w:rsid w:val="002C7841"/>
    <w:rsid w:val="002D0C76"/>
    <w:rsid w:val="002D6228"/>
    <w:rsid w:val="002E2015"/>
    <w:rsid w:val="002E719F"/>
    <w:rsid w:val="002F0E60"/>
    <w:rsid w:val="00306774"/>
    <w:rsid w:val="0031260C"/>
    <w:rsid w:val="00315DD4"/>
    <w:rsid w:val="00325E17"/>
    <w:rsid w:val="0032645C"/>
    <w:rsid w:val="0034108E"/>
    <w:rsid w:val="00341FEB"/>
    <w:rsid w:val="00352F86"/>
    <w:rsid w:val="003552DB"/>
    <w:rsid w:val="0035595B"/>
    <w:rsid w:val="003608CE"/>
    <w:rsid w:val="0036456A"/>
    <w:rsid w:val="00365E07"/>
    <w:rsid w:val="00367F66"/>
    <w:rsid w:val="003868E7"/>
    <w:rsid w:val="003A100F"/>
    <w:rsid w:val="003B48BC"/>
    <w:rsid w:val="003B5CA9"/>
    <w:rsid w:val="003C265E"/>
    <w:rsid w:val="003C715C"/>
    <w:rsid w:val="003D193E"/>
    <w:rsid w:val="003D5008"/>
    <w:rsid w:val="003F57BB"/>
    <w:rsid w:val="003F6D40"/>
    <w:rsid w:val="004026FD"/>
    <w:rsid w:val="00407332"/>
    <w:rsid w:val="00414394"/>
    <w:rsid w:val="004358B4"/>
    <w:rsid w:val="00441C25"/>
    <w:rsid w:val="00445E7A"/>
    <w:rsid w:val="0045262B"/>
    <w:rsid w:val="00455691"/>
    <w:rsid w:val="0047263D"/>
    <w:rsid w:val="0047457A"/>
    <w:rsid w:val="004750D6"/>
    <w:rsid w:val="004912F4"/>
    <w:rsid w:val="004B39DE"/>
    <w:rsid w:val="004B4905"/>
    <w:rsid w:val="004B7BF8"/>
    <w:rsid w:val="004C6558"/>
    <w:rsid w:val="004D0224"/>
    <w:rsid w:val="004D3A2A"/>
    <w:rsid w:val="004E00F8"/>
    <w:rsid w:val="004F0593"/>
    <w:rsid w:val="004F65FE"/>
    <w:rsid w:val="00504C12"/>
    <w:rsid w:val="0050723F"/>
    <w:rsid w:val="00514D5C"/>
    <w:rsid w:val="00534C55"/>
    <w:rsid w:val="00537022"/>
    <w:rsid w:val="00550A8C"/>
    <w:rsid w:val="00553D91"/>
    <w:rsid w:val="00563026"/>
    <w:rsid w:val="0056651B"/>
    <w:rsid w:val="005903BF"/>
    <w:rsid w:val="005919FD"/>
    <w:rsid w:val="00597889"/>
    <w:rsid w:val="005C4AD4"/>
    <w:rsid w:val="005C5A26"/>
    <w:rsid w:val="005C6223"/>
    <w:rsid w:val="005D3264"/>
    <w:rsid w:val="005E5B6A"/>
    <w:rsid w:val="005F11D4"/>
    <w:rsid w:val="00603779"/>
    <w:rsid w:val="0060451A"/>
    <w:rsid w:val="006129FE"/>
    <w:rsid w:val="00637AF0"/>
    <w:rsid w:val="0064337D"/>
    <w:rsid w:val="00647C74"/>
    <w:rsid w:val="00650518"/>
    <w:rsid w:val="006546C0"/>
    <w:rsid w:val="006573B7"/>
    <w:rsid w:val="00665C3D"/>
    <w:rsid w:val="006705D5"/>
    <w:rsid w:val="0067327C"/>
    <w:rsid w:val="00681A39"/>
    <w:rsid w:val="00692379"/>
    <w:rsid w:val="0069339B"/>
    <w:rsid w:val="006938F7"/>
    <w:rsid w:val="0069433F"/>
    <w:rsid w:val="006B1BA5"/>
    <w:rsid w:val="006C03BE"/>
    <w:rsid w:val="006C0CB1"/>
    <w:rsid w:val="006C3F7A"/>
    <w:rsid w:val="006C429A"/>
    <w:rsid w:val="006C7AA6"/>
    <w:rsid w:val="006D7E44"/>
    <w:rsid w:val="006E5DFB"/>
    <w:rsid w:val="006E6C27"/>
    <w:rsid w:val="006F1471"/>
    <w:rsid w:val="006F2226"/>
    <w:rsid w:val="00710D87"/>
    <w:rsid w:val="00711241"/>
    <w:rsid w:val="007144F0"/>
    <w:rsid w:val="00716BA0"/>
    <w:rsid w:val="00723583"/>
    <w:rsid w:val="007314B2"/>
    <w:rsid w:val="007365C8"/>
    <w:rsid w:val="007432FE"/>
    <w:rsid w:val="007461E5"/>
    <w:rsid w:val="00765590"/>
    <w:rsid w:val="00766C4F"/>
    <w:rsid w:val="00767615"/>
    <w:rsid w:val="007713E1"/>
    <w:rsid w:val="00780268"/>
    <w:rsid w:val="00783C6C"/>
    <w:rsid w:val="007901F3"/>
    <w:rsid w:val="00791A00"/>
    <w:rsid w:val="007A1C3A"/>
    <w:rsid w:val="007B2FBC"/>
    <w:rsid w:val="007C3BF1"/>
    <w:rsid w:val="007C3FD7"/>
    <w:rsid w:val="007C6E53"/>
    <w:rsid w:val="007D72DA"/>
    <w:rsid w:val="007E1DA0"/>
    <w:rsid w:val="00805FF3"/>
    <w:rsid w:val="00811269"/>
    <w:rsid w:val="00812259"/>
    <w:rsid w:val="0084312B"/>
    <w:rsid w:val="008433E2"/>
    <w:rsid w:val="008956E9"/>
    <w:rsid w:val="008A4051"/>
    <w:rsid w:val="008C1BAD"/>
    <w:rsid w:val="008D5F3C"/>
    <w:rsid w:val="008D7F1B"/>
    <w:rsid w:val="008E33D3"/>
    <w:rsid w:val="008F2B6C"/>
    <w:rsid w:val="008F5820"/>
    <w:rsid w:val="00902C29"/>
    <w:rsid w:val="00902FEA"/>
    <w:rsid w:val="00907B45"/>
    <w:rsid w:val="00911DAA"/>
    <w:rsid w:val="00915831"/>
    <w:rsid w:val="00920A98"/>
    <w:rsid w:val="00924DD7"/>
    <w:rsid w:val="009302A5"/>
    <w:rsid w:val="00933AA8"/>
    <w:rsid w:val="009341CC"/>
    <w:rsid w:val="009371E1"/>
    <w:rsid w:val="00941C7E"/>
    <w:rsid w:val="00944FDE"/>
    <w:rsid w:val="00945730"/>
    <w:rsid w:val="00946B02"/>
    <w:rsid w:val="009752BC"/>
    <w:rsid w:val="00987968"/>
    <w:rsid w:val="009A0FBF"/>
    <w:rsid w:val="009A44ED"/>
    <w:rsid w:val="009C055D"/>
    <w:rsid w:val="009C28A1"/>
    <w:rsid w:val="009C624F"/>
    <w:rsid w:val="009D12CC"/>
    <w:rsid w:val="009D47C7"/>
    <w:rsid w:val="009D7442"/>
    <w:rsid w:val="009D7F13"/>
    <w:rsid w:val="009E1746"/>
    <w:rsid w:val="009E7E35"/>
    <w:rsid w:val="00A01070"/>
    <w:rsid w:val="00A024D1"/>
    <w:rsid w:val="00A0433F"/>
    <w:rsid w:val="00A04512"/>
    <w:rsid w:val="00A07F2A"/>
    <w:rsid w:val="00A11DB1"/>
    <w:rsid w:val="00A12935"/>
    <w:rsid w:val="00A15C4A"/>
    <w:rsid w:val="00A17FC2"/>
    <w:rsid w:val="00A3530F"/>
    <w:rsid w:val="00A37079"/>
    <w:rsid w:val="00A55B53"/>
    <w:rsid w:val="00A66507"/>
    <w:rsid w:val="00A75E8F"/>
    <w:rsid w:val="00A801CB"/>
    <w:rsid w:val="00A80248"/>
    <w:rsid w:val="00A90090"/>
    <w:rsid w:val="00A93DE9"/>
    <w:rsid w:val="00A9458D"/>
    <w:rsid w:val="00AA3930"/>
    <w:rsid w:val="00AA74EB"/>
    <w:rsid w:val="00AB2769"/>
    <w:rsid w:val="00AC58AE"/>
    <w:rsid w:val="00AC6BEB"/>
    <w:rsid w:val="00AD010B"/>
    <w:rsid w:val="00AD4429"/>
    <w:rsid w:val="00AD6253"/>
    <w:rsid w:val="00AD73A5"/>
    <w:rsid w:val="00AE54ED"/>
    <w:rsid w:val="00AF7070"/>
    <w:rsid w:val="00B03DBB"/>
    <w:rsid w:val="00B05A33"/>
    <w:rsid w:val="00B1634D"/>
    <w:rsid w:val="00B209B3"/>
    <w:rsid w:val="00B37B27"/>
    <w:rsid w:val="00B5081F"/>
    <w:rsid w:val="00B633AC"/>
    <w:rsid w:val="00B73B94"/>
    <w:rsid w:val="00B75F51"/>
    <w:rsid w:val="00B82316"/>
    <w:rsid w:val="00B84413"/>
    <w:rsid w:val="00B85058"/>
    <w:rsid w:val="00B85E92"/>
    <w:rsid w:val="00B9205E"/>
    <w:rsid w:val="00B951D2"/>
    <w:rsid w:val="00BA168B"/>
    <w:rsid w:val="00BA427A"/>
    <w:rsid w:val="00BB207A"/>
    <w:rsid w:val="00BB37E1"/>
    <w:rsid w:val="00BC553D"/>
    <w:rsid w:val="00BC5FED"/>
    <w:rsid w:val="00BD3540"/>
    <w:rsid w:val="00BE15AE"/>
    <w:rsid w:val="00BE27F6"/>
    <w:rsid w:val="00C0148D"/>
    <w:rsid w:val="00C1108D"/>
    <w:rsid w:val="00C1125A"/>
    <w:rsid w:val="00C15175"/>
    <w:rsid w:val="00C15871"/>
    <w:rsid w:val="00C33B6D"/>
    <w:rsid w:val="00C3426A"/>
    <w:rsid w:val="00C34AF0"/>
    <w:rsid w:val="00C35C43"/>
    <w:rsid w:val="00C412D2"/>
    <w:rsid w:val="00C45AC4"/>
    <w:rsid w:val="00C45E10"/>
    <w:rsid w:val="00C64192"/>
    <w:rsid w:val="00C64B46"/>
    <w:rsid w:val="00C652EE"/>
    <w:rsid w:val="00C663B0"/>
    <w:rsid w:val="00C72133"/>
    <w:rsid w:val="00C810D2"/>
    <w:rsid w:val="00CA39AB"/>
    <w:rsid w:val="00CC67D0"/>
    <w:rsid w:val="00CD349D"/>
    <w:rsid w:val="00CD51FA"/>
    <w:rsid w:val="00CD6CE8"/>
    <w:rsid w:val="00CE34E2"/>
    <w:rsid w:val="00CE7162"/>
    <w:rsid w:val="00CF0A70"/>
    <w:rsid w:val="00CF7977"/>
    <w:rsid w:val="00D04F51"/>
    <w:rsid w:val="00D100E7"/>
    <w:rsid w:val="00D16B63"/>
    <w:rsid w:val="00D23624"/>
    <w:rsid w:val="00D31045"/>
    <w:rsid w:val="00D315D5"/>
    <w:rsid w:val="00D32EAA"/>
    <w:rsid w:val="00D34C37"/>
    <w:rsid w:val="00D42C37"/>
    <w:rsid w:val="00D4599D"/>
    <w:rsid w:val="00D55C7E"/>
    <w:rsid w:val="00D55D77"/>
    <w:rsid w:val="00D634B5"/>
    <w:rsid w:val="00D636EC"/>
    <w:rsid w:val="00D63AE5"/>
    <w:rsid w:val="00D67183"/>
    <w:rsid w:val="00D6794A"/>
    <w:rsid w:val="00D7583C"/>
    <w:rsid w:val="00D75F6E"/>
    <w:rsid w:val="00D931FA"/>
    <w:rsid w:val="00DB12B6"/>
    <w:rsid w:val="00DC3B6F"/>
    <w:rsid w:val="00DC70A8"/>
    <w:rsid w:val="00DD0800"/>
    <w:rsid w:val="00DD36B5"/>
    <w:rsid w:val="00DD47B0"/>
    <w:rsid w:val="00DD7617"/>
    <w:rsid w:val="00DD76A4"/>
    <w:rsid w:val="00DE43B8"/>
    <w:rsid w:val="00DE646D"/>
    <w:rsid w:val="00DE6C92"/>
    <w:rsid w:val="00DF05E7"/>
    <w:rsid w:val="00DF189A"/>
    <w:rsid w:val="00DF3589"/>
    <w:rsid w:val="00DF6FD9"/>
    <w:rsid w:val="00E15E5C"/>
    <w:rsid w:val="00E1630B"/>
    <w:rsid w:val="00E17AB4"/>
    <w:rsid w:val="00E217CC"/>
    <w:rsid w:val="00E231CB"/>
    <w:rsid w:val="00E36F20"/>
    <w:rsid w:val="00E4265E"/>
    <w:rsid w:val="00E46AB5"/>
    <w:rsid w:val="00E518E4"/>
    <w:rsid w:val="00E558B1"/>
    <w:rsid w:val="00E64617"/>
    <w:rsid w:val="00E70671"/>
    <w:rsid w:val="00E73C3E"/>
    <w:rsid w:val="00E752A1"/>
    <w:rsid w:val="00E85A9A"/>
    <w:rsid w:val="00E933BA"/>
    <w:rsid w:val="00EA43A1"/>
    <w:rsid w:val="00EA7F9B"/>
    <w:rsid w:val="00EB243D"/>
    <w:rsid w:val="00EB310E"/>
    <w:rsid w:val="00EB31B3"/>
    <w:rsid w:val="00EB5BEF"/>
    <w:rsid w:val="00EC24D9"/>
    <w:rsid w:val="00ED1CCD"/>
    <w:rsid w:val="00ED5DC6"/>
    <w:rsid w:val="00EE1296"/>
    <w:rsid w:val="00EE7F16"/>
    <w:rsid w:val="00EF056E"/>
    <w:rsid w:val="00EF51F9"/>
    <w:rsid w:val="00F17438"/>
    <w:rsid w:val="00F33483"/>
    <w:rsid w:val="00F45482"/>
    <w:rsid w:val="00F45AB1"/>
    <w:rsid w:val="00F63755"/>
    <w:rsid w:val="00F843FF"/>
    <w:rsid w:val="00F9770D"/>
    <w:rsid w:val="00FB0663"/>
    <w:rsid w:val="00FB0C3D"/>
    <w:rsid w:val="00FB1704"/>
    <w:rsid w:val="00FB6160"/>
    <w:rsid w:val="00FC4F47"/>
    <w:rsid w:val="00FD6863"/>
    <w:rsid w:val="00FE3665"/>
    <w:rsid w:val="00FE444F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13FE4"/>
  <w15:chartTrackingRefBased/>
  <w15:docId w15:val="{A0417DCB-6E0F-46B5-95E6-E419E135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977"/>
    <w:rPr>
      <w:color w:val="808080"/>
    </w:rPr>
  </w:style>
  <w:style w:type="paragraph" w:customStyle="1" w:styleId="Default">
    <w:name w:val="Default"/>
    <w:rsid w:val="00CF7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1045"/>
    <w:pPr>
      <w:ind w:left="720"/>
      <w:contextualSpacing/>
    </w:pPr>
  </w:style>
  <w:style w:type="table" w:styleId="TableGrid">
    <w:name w:val="Table Grid"/>
    <w:basedOn w:val="TableNormal"/>
    <w:uiPriority w:val="39"/>
    <w:rsid w:val="002C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B3"/>
  </w:style>
  <w:style w:type="paragraph" w:styleId="Footer">
    <w:name w:val="footer"/>
    <w:basedOn w:val="Normal"/>
    <w:link w:val="FooterChar"/>
    <w:uiPriority w:val="99"/>
    <w:unhideWhenUsed/>
    <w:rsid w:val="00B2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B3"/>
  </w:style>
  <w:style w:type="paragraph" w:styleId="FootnoteText">
    <w:name w:val="footnote text"/>
    <w:basedOn w:val="Normal"/>
    <w:link w:val="FootnoteTextChar"/>
    <w:uiPriority w:val="99"/>
    <w:semiHidden/>
    <w:unhideWhenUsed/>
    <w:rsid w:val="00EF05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5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056E"/>
    <w:rPr>
      <w:vertAlign w:val="superscript"/>
    </w:rPr>
  </w:style>
  <w:style w:type="numbering" w:customStyle="1" w:styleId="Style2">
    <w:name w:val="Style2"/>
    <w:uiPriority w:val="99"/>
    <w:rsid w:val="000911C3"/>
    <w:pPr>
      <w:numPr>
        <w:numId w:val="17"/>
      </w:numPr>
    </w:pPr>
  </w:style>
  <w:style w:type="paragraph" w:customStyle="1" w:styleId="m6677375494247445617gmail-msonormal">
    <w:name w:val="m_6677375494247445617gmail-msonormal"/>
    <w:basedOn w:val="Normal"/>
    <w:rsid w:val="0069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537022"/>
    <w:rPr>
      <w:rFonts w:ascii="GillSansMT" w:hAnsi="GillSansMT" w:hint="default"/>
      <w:b w:val="0"/>
      <w:bCs w:val="0"/>
      <w:i w:val="0"/>
      <w:iCs w:val="0"/>
      <w:color w:val="3A633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unty%20Administration\BOS%20Staff%20Report%20Review\TEMPLATES\Blurb-Non%20Land%20Use%20It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7D79-05CB-4ACE-A6B7-02C97B35AA53}"/>
      </w:docPartPr>
      <w:docPartBody>
        <w:p w:rsidR="00EB7940" w:rsidRDefault="00423D8E">
          <w:r w:rsidRPr="00677069">
            <w:rPr>
              <w:rStyle w:val="PlaceholderText"/>
            </w:rPr>
            <w:t>Click here to enter text.</w:t>
          </w:r>
        </w:p>
      </w:docPartBody>
    </w:docPart>
    <w:docPart>
      <w:docPartPr>
        <w:name w:val="B687BE84F59E403F9BA51361822E3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812C3-0673-48BA-8957-2C7570623E78}"/>
      </w:docPartPr>
      <w:docPartBody>
        <w:p w:rsidR="003037CC" w:rsidRDefault="00EB7940" w:rsidP="00EB7940">
          <w:pPr>
            <w:pStyle w:val="B687BE84F59E403F9BA51361822E3D80"/>
          </w:pPr>
          <w:r w:rsidRPr="00677069">
            <w:rPr>
              <w:rStyle w:val="PlaceholderText"/>
            </w:rPr>
            <w:t>Click here to enter text.</w:t>
          </w:r>
        </w:p>
      </w:docPartBody>
    </w:docPart>
    <w:docPart>
      <w:docPartPr>
        <w:name w:val="8D1E7F00B74543EDAED9C77F4829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E02AC-28D2-4D11-9D79-E85C0F016F4C}"/>
      </w:docPartPr>
      <w:docPartBody>
        <w:p w:rsidR="00000000" w:rsidRDefault="006F6F94" w:rsidP="006F6F94">
          <w:pPr>
            <w:pStyle w:val="8D1E7F00B74543EDAED9C77F48299C97"/>
          </w:pPr>
          <w:r w:rsidRPr="00677069">
            <w:rPr>
              <w:rStyle w:val="PlaceholderText"/>
            </w:rPr>
            <w:t>Click here to enter text.</w:t>
          </w:r>
        </w:p>
      </w:docPartBody>
    </w:docPart>
    <w:docPart>
      <w:docPartPr>
        <w:name w:val="81420D3E9D5A40178189DCA962DA6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5B9F-27A8-405D-850D-99C7E8E5CE52}"/>
      </w:docPartPr>
      <w:docPartBody>
        <w:p w:rsidR="00000000" w:rsidRDefault="006F6F94" w:rsidP="006F6F94">
          <w:pPr>
            <w:pStyle w:val="81420D3E9D5A40178189DCA962DA64CE"/>
          </w:pPr>
          <w:r w:rsidRPr="006770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MT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8E"/>
    <w:rsid w:val="00012F89"/>
    <w:rsid w:val="000F4ADE"/>
    <w:rsid w:val="001131CE"/>
    <w:rsid w:val="0022297A"/>
    <w:rsid w:val="00242969"/>
    <w:rsid w:val="00266D28"/>
    <w:rsid w:val="00283168"/>
    <w:rsid w:val="002C7F5E"/>
    <w:rsid w:val="002D6249"/>
    <w:rsid w:val="003037CC"/>
    <w:rsid w:val="0030608B"/>
    <w:rsid w:val="003529B1"/>
    <w:rsid w:val="00423D8E"/>
    <w:rsid w:val="004B4245"/>
    <w:rsid w:val="006F6F94"/>
    <w:rsid w:val="007E675A"/>
    <w:rsid w:val="008040DA"/>
    <w:rsid w:val="008C7717"/>
    <w:rsid w:val="00915475"/>
    <w:rsid w:val="009B7647"/>
    <w:rsid w:val="00A73A62"/>
    <w:rsid w:val="00AC7643"/>
    <w:rsid w:val="00BA0FCC"/>
    <w:rsid w:val="00BD3EE3"/>
    <w:rsid w:val="00BE1830"/>
    <w:rsid w:val="00CA0BE3"/>
    <w:rsid w:val="00CE5322"/>
    <w:rsid w:val="00CF7856"/>
    <w:rsid w:val="00D70C7C"/>
    <w:rsid w:val="00E251F1"/>
    <w:rsid w:val="00EB7940"/>
    <w:rsid w:val="00F23D26"/>
    <w:rsid w:val="00F4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F94"/>
    <w:rPr>
      <w:color w:val="808080"/>
    </w:rPr>
  </w:style>
  <w:style w:type="paragraph" w:customStyle="1" w:styleId="B687BE84F59E403F9BA51361822E3D80">
    <w:name w:val="B687BE84F59E403F9BA51361822E3D80"/>
    <w:rsid w:val="00EB7940"/>
  </w:style>
  <w:style w:type="paragraph" w:customStyle="1" w:styleId="543879C858074563B5C95D730931259D">
    <w:name w:val="543879C858074563B5C95D730931259D"/>
    <w:rsid w:val="006F6F94"/>
    <w:rPr>
      <w:kern w:val="2"/>
      <w14:ligatures w14:val="standardContextual"/>
    </w:rPr>
  </w:style>
  <w:style w:type="paragraph" w:customStyle="1" w:styleId="8D1E7F00B74543EDAED9C77F48299C97">
    <w:name w:val="8D1E7F00B74543EDAED9C77F48299C97"/>
    <w:rsid w:val="006F6F94"/>
    <w:rPr>
      <w:kern w:val="2"/>
      <w14:ligatures w14:val="standardContextual"/>
    </w:rPr>
  </w:style>
  <w:style w:type="paragraph" w:customStyle="1" w:styleId="81420D3E9D5A40178189DCA962DA64CE">
    <w:name w:val="81420D3E9D5A40178189DCA962DA64CE"/>
    <w:rsid w:val="006F6F94"/>
    <w:rPr>
      <w:kern w:val="2"/>
      <w14:ligatures w14:val="standardContextual"/>
    </w:rPr>
  </w:style>
  <w:style w:type="paragraph" w:customStyle="1" w:styleId="7AC19F82CB504B6C9C5519E422B9C718">
    <w:name w:val="7AC19F82CB504B6C9C5519E422B9C718"/>
    <w:rsid w:val="006F6F94"/>
    <w:rPr>
      <w:kern w:val="2"/>
      <w14:ligatures w14:val="standardContextual"/>
    </w:rPr>
  </w:style>
  <w:style w:type="paragraph" w:customStyle="1" w:styleId="184F27D6B066435FABCCDD50FEB6589E">
    <w:name w:val="184F27D6B066435FABCCDD50FEB6589E"/>
    <w:rsid w:val="006F6F94"/>
    <w:rPr>
      <w:kern w:val="2"/>
      <w14:ligatures w14:val="standardContextual"/>
    </w:rPr>
  </w:style>
  <w:style w:type="paragraph" w:customStyle="1" w:styleId="F086F8C13A5143F9B22A922FEAB69F5E">
    <w:name w:val="F086F8C13A5143F9B22A922FEAB69F5E"/>
    <w:rsid w:val="00242969"/>
    <w:rPr>
      <w:kern w:val="2"/>
      <w14:ligatures w14:val="standardContextual"/>
    </w:rPr>
  </w:style>
  <w:style w:type="paragraph" w:customStyle="1" w:styleId="773B201041CA4454BB66698B3CD001D4">
    <w:name w:val="773B201041CA4454BB66698B3CD001D4"/>
    <w:rsid w:val="00242969"/>
    <w:rPr>
      <w:kern w:val="2"/>
      <w14:ligatures w14:val="standardContextual"/>
    </w:rPr>
  </w:style>
  <w:style w:type="paragraph" w:customStyle="1" w:styleId="C0581515CD6D491997F8CA765066E858">
    <w:name w:val="C0581515CD6D491997F8CA765066E858"/>
    <w:rsid w:val="00242969"/>
    <w:rPr>
      <w:kern w:val="2"/>
      <w14:ligatures w14:val="standardContextual"/>
    </w:rPr>
  </w:style>
  <w:style w:type="paragraph" w:customStyle="1" w:styleId="A1E4D60E8193455FB5D60169EFD6C645">
    <w:name w:val="A1E4D60E8193455FB5D60169EFD6C645"/>
    <w:rsid w:val="00242969"/>
    <w:rPr>
      <w:kern w:val="2"/>
      <w14:ligatures w14:val="standardContextual"/>
    </w:rPr>
  </w:style>
  <w:style w:type="paragraph" w:customStyle="1" w:styleId="3285846EDC6043EA8E5833D7425C74FA">
    <w:name w:val="3285846EDC6043EA8E5833D7425C74FA"/>
    <w:rsid w:val="00242969"/>
    <w:rPr>
      <w:kern w:val="2"/>
      <w14:ligatures w14:val="standardContextual"/>
    </w:rPr>
  </w:style>
  <w:style w:type="paragraph" w:customStyle="1" w:styleId="D7794F12257943A1B305837FCEC16894">
    <w:name w:val="D7794F12257943A1B305837FCEC16894"/>
    <w:rsid w:val="0024296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ADEB-6A29-409E-ABB2-4ADB2ED0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Blurb-Non Land Use Item</Template>
  <TotalTime>14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Loudoun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Street, David L.</dc:creator>
  <cp:keywords/>
  <dc:description/>
  <cp:lastModifiedBy>Maura Walsh-Copeland</cp:lastModifiedBy>
  <cp:revision>17</cp:revision>
  <cp:lastPrinted>2019-05-31T13:05:00Z</cp:lastPrinted>
  <dcterms:created xsi:type="dcterms:W3CDTF">2023-05-22T15:48:00Z</dcterms:created>
  <dcterms:modified xsi:type="dcterms:W3CDTF">2023-05-25T18:19:00Z</dcterms:modified>
</cp:coreProperties>
</file>